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F" w:rsidRDefault="00267A6F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6</w:t>
      </w:r>
    </w:p>
    <w:p w:rsidR="00267A6F" w:rsidRDefault="00267A6F">
      <w:pPr>
        <w:rPr>
          <w:rFonts w:ascii="仿宋_GB2312" w:eastAsia="仿宋_GB2312" w:cs="仿宋_GB2312"/>
          <w:sz w:val="32"/>
          <w:szCs w:val="32"/>
        </w:rPr>
      </w:pPr>
    </w:p>
    <w:p w:rsidR="00267A6F" w:rsidRPr="00F528C2" w:rsidRDefault="00267A6F" w:rsidP="00F528C2">
      <w:pPr>
        <w:jc w:val="center"/>
        <w:rPr>
          <w:rFonts w:ascii="宋体" w:cs="宋体"/>
          <w:sz w:val="44"/>
          <w:szCs w:val="44"/>
        </w:rPr>
      </w:pPr>
      <w:r w:rsidRPr="00F528C2">
        <w:rPr>
          <w:rFonts w:ascii="宋体" w:hAnsi="宋体" w:cs="宋体" w:hint="eastAsia"/>
          <w:sz w:val="44"/>
          <w:szCs w:val="44"/>
        </w:rPr>
        <w:t>提交资料清单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《基础信息表》（一份，盖公章）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《机构（企业）数字证书业务申请表》（一份，盖公章，签字）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《</w:t>
      </w:r>
      <w:r>
        <w:rPr>
          <w:rFonts w:ascii="仿宋_GB2312" w:eastAsia="仿宋_GB2312" w:cs="仿宋_GB2312"/>
          <w:sz w:val="32"/>
          <w:szCs w:val="32"/>
        </w:rPr>
        <w:t>GDCA</w:t>
      </w:r>
      <w:r>
        <w:rPr>
          <w:rFonts w:ascii="仿宋_GB2312" w:eastAsia="仿宋_GB2312" w:cs="仿宋_GB2312" w:hint="eastAsia"/>
          <w:sz w:val="32"/>
          <w:szCs w:val="32"/>
        </w:rPr>
        <w:t>数字证书用户协议》（一式两份，盖公章，签字）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《广东省财政电子票据收费专用章填报表》（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份，盖收费专用章）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经办人身份证复印件（一份，正反面复印在一页，盖公章）</w:t>
      </w:r>
    </w:p>
    <w:p w:rsidR="00267A6F" w:rsidRDefault="00267A6F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单位证书、文件：</w:t>
      </w:r>
    </w:p>
    <w:p w:rsidR="00267A6F" w:rsidRDefault="00267A6F" w:rsidP="00A4430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行政单位提交：统一社会信用代码证（副本）或机关单位成立批复函件复印件</w:t>
      </w:r>
    </w:p>
    <w:p w:rsidR="00267A6F" w:rsidRDefault="00267A6F" w:rsidP="00A4430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事业单位提交：统一社会信用代码证（副本）或事业单位法人登记证（副本）复印件</w:t>
      </w:r>
    </w:p>
    <w:p w:rsidR="00267A6F" w:rsidRDefault="00267A6F" w:rsidP="00A4430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社会组织提交：统一社会信用代码证（副本）或登记证复印件、民政部门核准的章程复印件</w:t>
      </w:r>
    </w:p>
    <w:p w:rsidR="00267A6F" w:rsidRPr="00A4430F" w:rsidRDefault="00267A6F" w:rsidP="00A4430F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A4430F">
        <w:rPr>
          <w:rFonts w:ascii="仿宋_GB2312" w:eastAsia="仿宋_GB2312" w:cs="仿宋_GB2312" w:hint="eastAsia"/>
          <w:b/>
          <w:bCs/>
          <w:sz w:val="32"/>
          <w:szCs w:val="32"/>
        </w:rPr>
        <w:t>以上复印件均需加盖公章</w:t>
      </w:r>
    </w:p>
    <w:p w:rsidR="00267A6F" w:rsidRPr="00F528C2" w:rsidRDefault="00267A6F">
      <w:pPr>
        <w:rPr>
          <w:rFonts w:ascii="仿宋_GB2312" w:eastAsia="仿宋_GB2312" w:cs="Times New Roman"/>
          <w:sz w:val="32"/>
          <w:szCs w:val="32"/>
        </w:rPr>
      </w:pPr>
    </w:p>
    <w:sectPr w:rsidR="00267A6F" w:rsidRPr="00F528C2" w:rsidSect="002C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6F" w:rsidRDefault="00267A6F" w:rsidP="00A443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A6F" w:rsidRDefault="00267A6F" w:rsidP="00A443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6F" w:rsidRDefault="00267A6F" w:rsidP="00A443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A6F" w:rsidRDefault="00267A6F" w:rsidP="00A443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C2"/>
    <w:rsid w:val="00002467"/>
    <w:rsid w:val="000033E3"/>
    <w:rsid w:val="00020082"/>
    <w:rsid w:val="000B1734"/>
    <w:rsid w:val="000F0BD7"/>
    <w:rsid w:val="00135C54"/>
    <w:rsid w:val="00153E97"/>
    <w:rsid w:val="00157791"/>
    <w:rsid w:val="00163806"/>
    <w:rsid w:val="00181EE8"/>
    <w:rsid w:val="001A559C"/>
    <w:rsid w:val="001C0A2E"/>
    <w:rsid w:val="001C1F01"/>
    <w:rsid w:val="001E006A"/>
    <w:rsid w:val="001F6583"/>
    <w:rsid w:val="00213258"/>
    <w:rsid w:val="00244C03"/>
    <w:rsid w:val="0026378B"/>
    <w:rsid w:val="00267A6F"/>
    <w:rsid w:val="002765E6"/>
    <w:rsid w:val="00282150"/>
    <w:rsid w:val="002A2C86"/>
    <w:rsid w:val="002B2927"/>
    <w:rsid w:val="002C0C0A"/>
    <w:rsid w:val="002D459F"/>
    <w:rsid w:val="00300C17"/>
    <w:rsid w:val="003027A6"/>
    <w:rsid w:val="00307B7B"/>
    <w:rsid w:val="0031662B"/>
    <w:rsid w:val="00343A00"/>
    <w:rsid w:val="00362716"/>
    <w:rsid w:val="00372EBA"/>
    <w:rsid w:val="003802C0"/>
    <w:rsid w:val="00383F6B"/>
    <w:rsid w:val="00386B72"/>
    <w:rsid w:val="003C3416"/>
    <w:rsid w:val="003E6BE2"/>
    <w:rsid w:val="00400E60"/>
    <w:rsid w:val="00407035"/>
    <w:rsid w:val="00412421"/>
    <w:rsid w:val="0041583C"/>
    <w:rsid w:val="00415915"/>
    <w:rsid w:val="00426C3B"/>
    <w:rsid w:val="00434B28"/>
    <w:rsid w:val="0044056B"/>
    <w:rsid w:val="0044080A"/>
    <w:rsid w:val="00445314"/>
    <w:rsid w:val="004476FB"/>
    <w:rsid w:val="0045064E"/>
    <w:rsid w:val="00456036"/>
    <w:rsid w:val="004615E5"/>
    <w:rsid w:val="00491C47"/>
    <w:rsid w:val="00494789"/>
    <w:rsid w:val="004B59E2"/>
    <w:rsid w:val="004C2A89"/>
    <w:rsid w:val="004D5C02"/>
    <w:rsid w:val="004F6CB8"/>
    <w:rsid w:val="00501327"/>
    <w:rsid w:val="005267D5"/>
    <w:rsid w:val="00532C6E"/>
    <w:rsid w:val="00535200"/>
    <w:rsid w:val="00535960"/>
    <w:rsid w:val="00547CBD"/>
    <w:rsid w:val="005633E6"/>
    <w:rsid w:val="00585B99"/>
    <w:rsid w:val="00586362"/>
    <w:rsid w:val="005949D5"/>
    <w:rsid w:val="0059706F"/>
    <w:rsid w:val="005C40F8"/>
    <w:rsid w:val="005D3FAA"/>
    <w:rsid w:val="005E2F8F"/>
    <w:rsid w:val="005F24DE"/>
    <w:rsid w:val="00600D43"/>
    <w:rsid w:val="00624853"/>
    <w:rsid w:val="006641C3"/>
    <w:rsid w:val="00683AB8"/>
    <w:rsid w:val="00694539"/>
    <w:rsid w:val="006A790D"/>
    <w:rsid w:val="006B3E32"/>
    <w:rsid w:val="006D6290"/>
    <w:rsid w:val="007047B1"/>
    <w:rsid w:val="00714DE9"/>
    <w:rsid w:val="007924EF"/>
    <w:rsid w:val="00792CC2"/>
    <w:rsid w:val="00795A4C"/>
    <w:rsid w:val="007A102B"/>
    <w:rsid w:val="007F67B5"/>
    <w:rsid w:val="00803018"/>
    <w:rsid w:val="00807EB3"/>
    <w:rsid w:val="00810904"/>
    <w:rsid w:val="008129A9"/>
    <w:rsid w:val="0081718F"/>
    <w:rsid w:val="00860354"/>
    <w:rsid w:val="00877FF5"/>
    <w:rsid w:val="008A706C"/>
    <w:rsid w:val="008B42C0"/>
    <w:rsid w:val="008B4D88"/>
    <w:rsid w:val="008C47E0"/>
    <w:rsid w:val="008D45D9"/>
    <w:rsid w:val="008E15CD"/>
    <w:rsid w:val="008E333B"/>
    <w:rsid w:val="008F2241"/>
    <w:rsid w:val="00916290"/>
    <w:rsid w:val="00926E64"/>
    <w:rsid w:val="00940AC5"/>
    <w:rsid w:val="009706BD"/>
    <w:rsid w:val="00974F70"/>
    <w:rsid w:val="009D7EDD"/>
    <w:rsid w:val="009F5002"/>
    <w:rsid w:val="00A42E20"/>
    <w:rsid w:val="00A4430F"/>
    <w:rsid w:val="00A94FE2"/>
    <w:rsid w:val="00AB71A1"/>
    <w:rsid w:val="00AD185F"/>
    <w:rsid w:val="00AD2C6D"/>
    <w:rsid w:val="00AE19F0"/>
    <w:rsid w:val="00B04B23"/>
    <w:rsid w:val="00B25A0C"/>
    <w:rsid w:val="00B54C88"/>
    <w:rsid w:val="00B86851"/>
    <w:rsid w:val="00BB2B1C"/>
    <w:rsid w:val="00BD640E"/>
    <w:rsid w:val="00BE5142"/>
    <w:rsid w:val="00C112A0"/>
    <w:rsid w:val="00C22400"/>
    <w:rsid w:val="00C425F4"/>
    <w:rsid w:val="00C53FF8"/>
    <w:rsid w:val="00C553BF"/>
    <w:rsid w:val="00C7481F"/>
    <w:rsid w:val="00C81AC3"/>
    <w:rsid w:val="00C926BF"/>
    <w:rsid w:val="00CD7909"/>
    <w:rsid w:val="00CE0884"/>
    <w:rsid w:val="00CE3C5E"/>
    <w:rsid w:val="00CF423B"/>
    <w:rsid w:val="00D22D0A"/>
    <w:rsid w:val="00D26FA5"/>
    <w:rsid w:val="00D278FC"/>
    <w:rsid w:val="00D77FA9"/>
    <w:rsid w:val="00D8740C"/>
    <w:rsid w:val="00D91EB7"/>
    <w:rsid w:val="00D93AA4"/>
    <w:rsid w:val="00D93BA9"/>
    <w:rsid w:val="00DA2044"/>
    <w:rsid w:val="00DB07ED"/>
    <w:rsid w:val="00DC081E"/>
    <w:rsid w:val="00DE5C8D"/>
    <w:rsid w:val="00DF17EA"/>
    <w:rsid w:val="00DF1BC5"/>
    <w:rsid w:val="00DF1ED5"/>
    <w:rsid w:val="00DF4C29"/>
    <w:rsid w:val="00E0674C"/>
    <w:rsid w:val="00E57105"/>
    <w:rsid w:val="00EA44DB"/>
    <w:rsid w:val="00EB30FC"/>
    <w:rsid w:val="00ED2000"/>
    <w:rsid w:val="00ED5073"/>
    <w:rsid w:val="00EE526F"/>
    <w:rsid w:val="00EF5D46"/>
    <w:rsid w:val="00EF60F5"/>
    <w:rsid w:val="00F528C2"/>
    <w:rsid w:val="00F557C8"/>
    <w:rsid w:val="00F62617"/>
    <w:rsid w:val="00F81E6A"/>
    <w:rsid w:val="00F822E3"/>
    <w:rsid w:val="00F91A44"/>
    <w:rsid w:val="00FB21D1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0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30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4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杨灿</dc:creator>
  <cp:keywords/>
  <dc:description/>
  <cp:lastModifiedBy>高冰容</cp:lastModifiedBy>
  <cp:revision>5</cp:revision>
  <dcterms:created xsi:type="dcterms:W3CDTF">2020-07-24T04:01:00Z</dcterms:created>
  <dcterms:modified xsi:type="dcterms:W3CDTF">2020-09-25T06:23:00Z</dcterms:modified>
</cp:coreProperties>
</file>